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E473BE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April 19</w:t>
      </w:r>
      <w:r w:rsidR="005611FD">
        <w:rPr>
          <w:b/>
          <w:bCs/>
        </w:rPr>
        <w:t>, 2016</w:t>
      </w:r>
    </w:p>
    <w:p w:rsidR="00DA65C7" w:rsidRPr="005F4269" w:rsidRDefault="00DA65C7" w:rsidP="005F4269">
      <w:pPr>
        <w:ind w:left="540"/>
        <w:jc w:val="center"/>
        <w:rPr>
          <w:b/>
        </w:rPr>
      </w:pPr>
      <w:r w:rsidRPr="005F4269">
        <w:rPr>
          <w:b/>
        </w:rPr>
        <w:t>8026 Main Street, Houma, LA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5611FD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Edward Rome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5F4269">
      <w:pPr>
        <w:jc w:val="both"/>
        <w:rPr>
          <w:b/>
          <w:bCs/>
        </w:rPr>
      </w:pPr>
    </w:p>
    <w:p w:rsidR="001C0D7B" w:rsidRDefault="001C0D7B" w:rsidP="00874C6A">
      <w:pPr>
        <w:pStyle w:val="Heading8"/>
        <w:ind w:left="1710" w:hanging="1170"/>
      </w:pPr>
      <w:r>
        <w:t>Present:</w:t>
      </w:r>
      <w:r>
        <w:tab/>
      </w:r>
      <w:r w:rsidR="000203BA">
        <w:tab/>
      </w:r>
      <w:r w:rsidR="0053456E">
        <w:t>Andrew Blanchard</w:t>
      </w:r>
      <w:r w:rsidR="00061AC9">
        <w:t xml:space="preserve">, </w:t>
      </w:r>
      <w:r w:rsidR="00E84D36">
        <w:t>Steve Crispino, Dan Davis</w:t>
      </w:r>
      <w:proofErr w:type="gramStart"/>
      <w:r w:rsidR="005364B5">
        <w:t xml:space="preserve">, </w:t>
      </w:r>
      <w:r w:rsidR="00E84D36">
        <w:t>,</w:t>
      </w:r>
      <w:proofErr w:type="gramEnd"/>
      <w:r w:rsidR="00E84D36">
        <w:t xml:space="preserve"> </w:t>
      </w:r>
      <w:r w:rsidR="0077696D">
        <w:t xml:space="preserve">Charles </w:t>
      </w:r>
      <w:proofErr w:type="spellStart"/>
      <w:r w:rsidR="0077696D">
        <w:t>Giglio</w:t>
      </w:r>
      <w:proofErr w:type="spellEnd"/>
      <w:r w:rsidR="0077696D">
        <w:t>,</w:t>
      </w:r>
      <w:r w:rsidR="003252AE">
        <w:t xml:space="preserve"> </w:t>
      </w:r>
      <w:r w:rsidR="00E84D36">
        <w:t xml:space="preserve"> </w:t>
      </w:r>
      <w:r w:rsidR="00633428">
        <w:t>Edward Rome</w:t>
      </w:r>
      <w:r w:rsidR="003F4912">
        <w:t xml:space="preserve">, Chris </w:t>
      </w:r>
      <w:proofErr w:type="spellStart"/>
      <w:r w:rsidR="003F4912">
        <w:t>Erny</w:t>
      </w:r>
      <w:proofErr w:type="spellEnd"/>
      <w:r w:rsidR="00E473BE">
        <w:t>, and Greg Landry</w:t>
      </w:r>
    </w:p>
    <w:p w:rsidR="00ED238A" w:rsidRDefault="00ED238A" w:rsidP="005F4269">
      <w:pPr>
        <w:ind w:left="540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E473BE">
        <w:rPr>
          <w:b/>
        </w:rPr>
        <w:t>None</w:t>
      </w:r>
    </w:p>
    <w:p w:rsidR="001C0D7B" w:rsidRDefault="001C0D7B" w:rsidP="008B3879">
      <w:pPr>
        <w:pStyle w:val="Heading8"/>
        <w:ind w:left="1710" w:hanging="1170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>, Natalie Lapeyrouse – Finance Manager</w:t>
      </w:r>
      <w:r w:rsidR="00E84D36">
        <w:t xml:space="preserve">, </w:t>
      </w:r>
    </w:p>
    <w:p w:rsidR="004D4CA9" w:rsidRPr="005F4269" w:rsidRDefault="004D4CA9" w:rsidP="005F4269">
      <w:pPr>
        <w:ind w:left="540"/>
        <w:jc w:val="both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E473BE">
        <w:rPr>
          <w:b/>
          <w:bCs/>
        </w:rPr>
        <w:t>Patti Reeves- Schwab Law Firm</w:t>
      </w:r>
    </w:p>
    <w:p w:rsidR="001C0D7B" w:rsidRPr="005F4269" w:rsidRDefault="004502F5" w:rsidP="000203BA">
      <w:pPr>
        <w:ind w:left="1710" w:hanging="1170"/>
        <w:jc w:val="both"/>
        <w:rPr>
          <w:b/>
          <w:bCs/>
        </w:rPr>
      </w:pPr>
      <w:r w:rsidRPr="005F4269">
        <w:rPr>
          <w:b/>
          <w:bCs/>
        </w:rPr>
        <w:t>Consultants</w:t>
      </w:r>
      <w:r w:rsidR="001C0D7B" w:rsidRPr="005F4269">
        <w:rPr>
          <w:b/>
          <w:bCs/>
        </w:rPr>
        <w:t xml:space="preserve">: </w:t>
      </w:r>
      <w:r w:rsidR="001C0D7B" w:rsidRPr="005F4269">
        <w:rPr>
          <w:b/>
          <w:bCs/>
        </w:rPr>
        <w:tab/>
      </w:r>
      <w:r w:rsidR="00E84D36">
        <w:rPr>
          <w:b/>
          <w:bCs/>
        </w:rPr>
        <w:t>Nick Matherne</w:t>
      </w:r>
      <w:r w:rsidR="0077696D">
        <w:rPr>
          <w:b/>
          <w:bCs/>
        </w:rPr>
        <w:t xml:space="preserve"> – CB&amp;I</w:t>
      </w:r>
      <w:r w:rsidR="005611FD">
        <w:rPr>
          <w:b/>
          <w:bCs/>
        </w:rPr>
        <w:t>, Clark Capone</w:t>
      </w:r>
      <w:r w:rsidR="00E473BE">
        <w:rPr>
          <w:b/>
          <w:bCs/>
        </w:rPr>
        <w:t xml:space="preserve"> </w:t>
      </w:r>
      <w:r w:rsidR="005611FD">
        <w:rPr>
          <w:b/>
          <w:bCs/>
        </w:rPr>
        <w:t xml:space="preserve">– </w:t>
      </w:r>
      <w:proofErr w:type="spellStart"/>
      <w:r w:rsidR="005611FD">
        <w:rPr>
          <w:b/>
          <w:bCs/>
        </w:rPr>
        <w:t>AllSouth</w:t>
      </w:r>
      <w:proofErr w:type="spellEnd"/>
      <w:r w:rsidR="005611FD">
        <w:rPr>
          <w:b/>
          <w:bCs/>
        </w:rPr>
        <w:t xml:space="preserve">, </w:t>
      </w:r>
      <w:r w:rsidR="00E473BE">
        <w:rPr>
          <w:b/>
          <w:bCs/>
        </w:rPr>
        <w:t xml:space="preserve">Kyle </w:t>
      </w:r>
      <w:proofErr w:type="spellStart"/>
      <w:r w:rsidR="00E473BE">
        <w:rPr>
          <w:b/>
          <w:bCs/>
        </w:rPr>
        <w:t>Domangue</w:t>
      </w:r>
      <w:proofErr w:type="spellEnd"/>
      <w:r w:rsidR="00E473BE">
        <w:rPr>
          <w:b/>
          <w:bCs/>
        </w:rPr>
        <w:t xml:space="preserve"> - DDG</w:t>
      </w:r>
    </w:p>
    <w:p w:rsidR="001C0D7B" w:rsidRDefault="001C0D7B" w:rsidP="005F4269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1C0D7B" w:rsidP="008D1DA1">
      <w:pPr>
        <w:pStyle w:val="Heading6"/>
        <w:ind w:left="1725" w:hanging="1185"/>
      </w:pPr>
      <w:r>
        <w:t>Guests:</w:t>
      </w:r>
      <w:r>
        <w:tab/>
      </w:r>
      <w:r w:rsidR="008D1DA1">
        <w:t>None</w:t>
      </w:r>
    </w:p>
    <w:p w:rsidR="001C0D7B" w:rsidRDefault="001C0D7B" w:rsidP="005F4269">
      <w:pPr>
        <w:jc w:val="both"/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D0562A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President </w:t>
      </w:r>
      <w:r w:rsidR="00C8354E">
        <w:rPr>
          <w:b/>
          <w:bCs/>
        </w:rPr>
        <w:t xml:space="preserve">Edward Rome </w:t>
      </w:r>
      <w:r w:rsidR="001C0D7B" w:rsidRPr="005F4269">
        <w:rPr>
          <w:b/>
          <w:bCs/>
        </w:rPr>
        <w:t>called the meeting to order</w:t>
      </w:r>
      <w:r w:rsidR="00010990">
        <w:rPr>
          <w:b/>
          <w:bCs/>
        </w:rPr>
        <w:t xml:space="preserve">. </w:t>
      </w:r>
      <w:r w:rsidR="00C5484E">
        <w:rPr>
          <w:b/>
          <w:bCs/>
        </w:rPr>
        <w:t>Patti Reeves</w:t>
      </w:r>
      <w:r w:rsidR="00C8354E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the invocation and</w:t>
      </w:r>
      <w:r w:rsidR="00E84D36">
        <w:rPr>
          <w:b/>
          <w:bCs/>
        </w:rPr>
        <w:t xml:space="preserve"> </w:t>
      </w:r>
      <w:r w:rsidR="00C5484E">
        <w:rPr>
          <w:b/>
          <w:bCs/>
        </w:rPr>
        <w:t xml:space="preserve">David Rabalais led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B13294">
        <w:rPr>
          <w:b/>
          <w:bCs/>
        </w:rPr>
        <w:t>Natalie Lapeyrouse</w:t>
      </w:r>
      <w:r w:rsidR="009E3E05" w:rsidRPr="005F4269">
        <w:rPr>
          <w:b/>
          <w:bCs/>
        </w:rPr>
        <w:t xml:space="preserve"> called</w:t>
      </w:r>
      <w:r w:rsidR="001C0D7B" w:rsidRPr="005F4269">
        <w:rPr>
          <w:b/>
          <w:bCs/>
        </w:rPr>
        <w:t xml:space="preserve"> role.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47775F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  <w:r w:rsidR="002539FB" w:rsidRPr="0047775F">
        <w:rPr>
          <w:b/>
          <w:bCs/>
        </w:rPr>
        <w:t xml:space="preserve">         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01099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E473BE">
        <w:rPr>
          <w:b/>
          <w:bCs/>
        </w:rPr>
        <w:t xml:space="preserve">Chris </w:t>
      </w:r>
      <w:proofErr w:type="spellStart"/>
      <w:r w:rsidR="00E473BE">
        <w:rPr>
          <w:b/>
          <w:bCs/>
        </w:rPr>
        <w:t>Erny</w:t>
      </w:r>
      <w:proofErr w:type="spellEnd"/>
      <w:r w:rsidR="00E473BE">
        <w:rPr>
          <w:b/>
          <w:bCs/>
        </w:rPr>
        <w:t xml:space="preserve"> </w:t>
      </w:r>
      <w:r w:rsidR="00A77076" w:rsidRPr="005F4269">
        <w:rPr>
          <w:b/>
          <w:bCs/>
        </w:rPr>
        <w:t>and</w:t>
      </w:r>
      <w:r w:rsidR="00953789"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 w:rsidR="00E473BE">
        <w:rPr>
          <w:b/>
          <w:bCs/>
        </w:rPr>
        <w:t>Dan Davis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B11521">
        <w:rPr>
          <w:b/>
          <w:bCs/>
        </w:rPr>
        <w:t>March 15</w:t>
      </w:r>
      <w:r w:rsidR="00B9600F">
        <w:rPr>
          <w:b/>
          <w:bCs/>
        </w:rPr>
        <w:t xml:space="preserve">, 2016 </w:t>
      </w:r>
      <w:r w:rsidR="004D32A7" w:rsidRPr="005F4269">
        <w:rPr>
          <w:b/>
          <w:bCs/>
        </w:rPr>
        <w:t>regular meeting.  No opposition.  Motion passed</w:t>
      </w:r>
      <w:r w:rsidR="00371694">
        <w:rPr>
          <w:b/>
          <w:bCs/>
        </w:rPr>
        <w:t>.</w:t>
      </w:r>
    </w:p>
    <w:p w:rsidR="004D48FF" w:rsidRDefault="004D48FF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Andrew Blanchard and seconded by </w:t>
      </w:r>
      <w:r w:rsidR="00E473BE">
        <w:rPr>
          <w:b/>
          <w:bCs/>
        </w:rPr>
        <w:t xml:space="preserve">Chris </w:t>
      </w:r>
      <w:proofErr w:type="spellStart"/>
      <w:r w:rsidR="00E473BE">
        <w:rPr>
          <w:b/>
          <w:bCs/>
        </w:rPr>
        <w:t>Erny</w:t>
      </w:r>
      <w:proofErr w:type="spellEnd"/>
      <w:r>
        <w:rPr>
          <w:b/>
          <w:bCs/>
        </w:rPr>
        <w:t xml:space="preserve"> approved the absence of </w:t>
      </w:r>
      <w:r w:rsidR="00E473BE">
        <w:rPr>
          <w:b/>
          <w:bCs/>
        </w:rPr>
        <w:t>Greg Landry</w:t>
      </w:r>
      <w:r>
        <w:rPr>
          <w:b/>
          <w:bCs/>
        </w:rPr>
        <w:t xml:space="preserve"> at the </w:t>
      </w:r>
      <w:r w:rsidR="00106325">
        <w:rPr>
          <w:b/>
          <w:bCs/>
        </w:rPr>
        <w:t>March 15</w:t>
      </w:r>
      <w:r>
        <w:rPr>
          <w:b/>
          <w:bCs/>
        </w:rPr>
        <w:t>, 2016 meeting. No opposition. Motion passed.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106325">
        <w:rPr>
          <w:b/>
          <w:bCs/>
        </w:rPr>
        <w:t xml:space="preserve">March </w:t>
      </w:r>
      <w:r w:rsidR="00B9600F">
        <w:rPr>
          <w:b/>
          <w:bCs/>
        </w:rPr>
        <w:t xml:space="preserve">2016 </w:t>
      </w:r>
      <w:r w:rsidR="000D2404">
        <w:rPr>
          <w:b/>
          <w:bCs/>
        </w:rPr>
        <w:t xml:space="preserve">on a motion by </w:t>
      </w:r>
      <w:r w:rsidR="00106325">
        <w:rPr>
          <w:b/>
          <w:bCs/>
        </w:rPr>
        <w:t xml:space="preserve">Chris </w:t>
      </w:r>
      <w:proofErr w:type="spellStart"/>
      <w:r w:rsidR="00106325">
        <w:rPr>
          <w:b/>
          <w:bCs/>
        </w:rPr>
        <w:t>Erny</w:t>
      </w:r>
      <w:proofErr w:type="spellEnd"/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106325">
        <w:rPr>
          <w:b/>
          <w:bCs/>
        </w:rPr>
        <w:t>Greg Landry</w:t>
      </w:r>
      <w:r w:rsidR="00BE43AC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:rsidR="00106325" w:rsidRDefault="00106325" w:rsidP="00106325">
      <w:pPr>
        <w:pStyle w:val="ListParagraph"/>
        <w:ind w:left="144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7F6BB3" w:rsidRDefault="00596FD2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F6BB3">
        <w:rPr>
          <w:b/>
          <w:bCs/>
        </w:rPr>
        <w:t xml:space="preserve">  Port Office Space (DDG)</w:t>
      </w:r>
      <w:r w:rsidR="00A313CE" w:rsidRPr="007F6BB3">
        <w:rPr>
          <w:b/>
          <w:bCs/>
        </w:rPr>
        <w:t xml:space="preserve"> – </w:t>
      </w:r>
      <w:r w:rsidR="00106325">
        <w:rPr>
          <w:b/>
          <w:bCs/>
        </w:rPr>
        <w:t xml:space="preserve">Kyle </w:t>
      </w:r>
      <w:proofErr w:type="spellStart"/>
      <w:r w:rsidR="00106325">
        <w:rPr>
          <w:b/>
          <w:bCs/>
        </w:rPr>
        <w:t>Domangue</w:t>
      </w:r>
      <w:proofErr w:type="spellEnd"/>
      <w:r w:rsidR="00106325">
        <w:rPr>
          <w:b/>
          <w:bCs/>
        </w:rPr>
        <w:t xml:space="preserve"> gave a report on the Port build out.</w:t>
      </w:r>
    </w:p>
    <w:p w:rsidR="00106325" w:rsidRDefault="00D43303" w:rsidP="00106325">
      <w:pPr>
        <w:pStyle w:val="ListParagraph"/>
        <w:numPr>
          <w:ilvl w:val="0"/>
          <w:numId w:val="8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 xml:space="preserve">A motion by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and seconded by Andrew Blanchard authorized David Rabalais to execute the construction contract pending legal and FP&amp;C approval certifying that the procurement was in accordance with Public Bid Law</w:t>
      </w:r>
      <w:r w:rsidR="009618D2">
        <w:rPr>
          <w:b/>
          <w:bCs/>
        </w:rPr>
        <w:t>. No opposition. Motion passed.</w:t>
      </w:r>
    </w:p>
    <w:p w:rsidR="00106325" w:rsidRPr="00106325" w:rsidRDefault="00D43303" w:rsidP="00D43303">
      <w:pPr>
        <w:tabs>
          <w:tab w:val="left" w:pos="5460"/>
        </w:tabs>
        <w:jc w:val="both"/>
        <w:rPr>
          <w:b/>
          <w:bCs/>
        </w:rPr>
      </w:pPr>
      <w:r>
        <w:rPr>
          <w:b/>
          <w:bCs/>
        </w:rPr>
        <w:tab/>
      </w:r>
    </w:p>
    <w:p w:rsidR="00375133" w:rsidRDefault="00D43303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E26702" w:rsidRPr="007F6BB3">
        <w:rPr>
          <w:b/>
          <w:bCs/>
        </w:rPr>
        <w:t xml:space="preserve"> CBP Expansion</w:t>
      </w:r>
      <w:r w:rsidR="00106325">
        <w:rPr>
          <w:b/>
          <w:bCs/>
        </w:rPr>
        <w:t xml:space="preserve"> </w:t>
      </w:r>
      <w:r w:rsidR="00E26702" w:rsidRPr="007F6BB3">
        <w:rPr>
          <w:b/>
          <w:bCs/>
        </w:rPr>
        <w:t>(DDG)</w:t>
      </w:r>
      <w:r w:rsidR="009A2CB1">
        <w:rPr>
          <w:b/>
          <w:bCs/>
        </w:rPr>
        <w:t xml:space="preserve"> – No change since last report.</w:t>
      </w:r>
    </w:p>
    <w:p w:rsidR="009A2CB1" w:rsidRPr="009A2CB1" w:rsidRDefault="009A2CB1" w:rsidP="00760F4C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 xml:space="preserve">   ICE (GSE)</w:t>
      </w:r>
      <w:r w:rsidR="00C5484E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760F4C">
        <w:rPr>
          <w:b/>
          <w:bCs/>
        </w:rPr>
        <w:t>David Rabalais reported the Port is waiting on a change order.</w:t>
      </w:r>
    </w:p>
    <w:p w:rsidR="00760F4C" w:rsidRDefault="007F6BB3" w:rsidP="00375133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  <w:sectPr w:rsidR="00760F4C" w:rsidSect="00F77E0B">
          <w:headerReference w:type="default" r:id="rId8"/>
          <w:footerReference w:type="default" r:id="rId9"/>
          <w:pgSz w:w="12240" w:h="15840" w:code="1"/>
          <w:pgMar w:top="2520" w:right="1800" w:bottom="792" w:left="1800" w:header="720" w:footer="720" w:gutter="0"/>
          <w:cols w:space="720"/>
        </w:sectPr>
      </w:pPr>
      <w:r>
        <w:rPr>
          <w:b/>
          <w:bCs/>
        </w:rPr>
        <w:t xml:space="preserve">  Bulkhead Extension (GIS) – </w:t>
      </w:r>
      <w:r w:rsidR="00D43303">
        <w:rPr>
          <w:b/>
          <w:bCs/>
        </w:rPr>
        <w:t>The project is still in the design phase.</w:t>
      </w:r>
    </w:p>
    <w:p w:rsidR="00C006AB" w:rsidRPr="007F6BB3" w:rsidRDefault="00C006AB" w:rsidP="00760F4C">
      <w:pPr>
        <w:pStyle w:val="ListParagraph"/>
        <w:tabs>
          <w:tab w:val="left" w:pos="2010"/>
        </w:tabs>
        <w:ind w:left="2160"/>
        <w:jc w:val="both"/>
        <w:rPr>
          <w:b/>
          <w:bCs/>
        </w:rPr>
      </w:pPr>
    </w:p>
    <w:p w:rsidR="007F6BB3" w:rsidRDefault="00C006AB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7F6BB3">
        <w:rPr>
          <w:b/>
          <w:bCs/>
        </w:rPr>
        <w:t xml:space="preserve"> </w:t>
      </w:r>
      <w:r w:rsidR="007D2550" w:rsidRPr="007F6BB3">
        <w:rPr>
          <w:b/>
          <w:bCs/>
        </w:rPr>
        <w:t>Weatherford building</w:t>
      </w:r>
      <w:r w:rsidR="00AD32BE">
        <w:rPr>
          <w:b/>
          <w:bCs/>
        </w:rPr>
        <w:t xml:space="preserve"> – </w:t>
      </w:r>
      <w:r w:rsidR="00760F4C">
        <w:rPr>
          <w:b/>
          <w:bCs/>
        </w:rPr>
        <w:t>David Rabalais reported the Port is waiting to close.</w:t>
      </w:r>
    </w:p>
    <w:p w:rsidR="007F6BB3" w:rsidRDefault="007F6BB3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Projects:</w:t>
      </w:r>
    </w:p>
    <w:p w:rsidR="005173C4" w:rsidRPr="000B48DB" w:rsidRDefault="005173C4" w:rsidP="003A3B12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Pr="006F06C1" w:rsidRDefault="00A86118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ind w:hanging="360"/>
        <w:rPr>
          <w:b/>
          <w:bCs/>
        </w:rPr>
      </w:pPr>
      <w:r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AD32BE">
        <w:rPr>
          <w:b/>
          <w:bCs/>
        </w:rPr>
        <w:t xml:space="preserve"> </w:t>
      </w:r>
    </w:p>
    <w:p w:rsidR="007F6BB3" w:rsidRDefault="007B0474" w:rsidP="007B0474">
      <w:pPr>
        <w:pStyle w:val="ListParagraph"/>
        <w:tabs>
          <w:tab w:val="left" w:pos="1980"/>
          <w:tab w:val="left" w:pos="2070"/>
        </w:tabs>
        <w:ind w:left="2160"/>
        <w:rPr>
          <w:b/>
          <w:bCs/>
        </w:rPr>
      </w:pPr>
      <w:r>
        <w:rPr>
          <w:b/>
          <w:bCs/>
        </w:rPr>
        <w:t>(1)</w:t>
      </w:r>
      <w:r w:rsidR="00760F4C">
        <w:rPr>
          <w:b/>
          <w:bCs/>
        </w:rPr>
        <w:t>P</w:t>
      </w:r>
      <w:r w:rsidR="005173C4" w:rsidRPr="007F6BB3">
        <w:rPr>
          <w:b/>
          <w:bCs/>
        </w:rPr>
        <w:t>ilot Program –</w:t>
      </w:r>
      <w:r w:rsidR="00760F4C">
        <w:rPr>
          <w:b/>
          <w:bCs/>
        </w:rPr>
        <w:t>David Rabalais reported that the Port is still waiting on a permit.</w:t>
      </w:r>
    </w:p>
    <w:p w:rsidR="00760F4C" w:rsidRDefault="00760F4C" w:rsidP="007B0474">
      <w:pPr>
        <w:pStyle w:val="ListParagraph"/>
        <w:tabs>
          <w:tab w:val="left" w:pos="1980"/>
          <w:tab w:val="left" w:pos="2070"/>
        </w:tabs>
        <w:ind w:left="2160"/>
        <w:rPr>
          <w:b/>
          <w:bCs/>
        </w:rPr>
      </w:pPr>
      <w:r>
        <w:rPr>
          <w:b/>
          <w:bCs/>
        </w:rPr>
        <w:t>(2)</w:t>
      </w:r>
      <w:r w:rsidR="009618D2">
        <w:rPr>
          <w:b/>
          <w:bCs/>
        </w:rPr>
        <w:t xml:space="preserve">A motion by Chris </w:t>
      </w:r>
      <w:proofErr w:type="spellStart"/>
      <w:r w:rsidR="009618D2">
        <w:rPr>
          <w:b/>
          <w:bCs/>
        </w:rPr>
        <w:t>Erny</w:t>
      </w:r>
      <w:proofErr w:type="spellEnd"/>
      <w:r w:rsidR="00BE7F07">
        <w:rPr>
          <w:b/>
          <w:bCs/>
        </w:rPr>
        <w:t xml:space="preserve"> and seconded by Steve </w:t>
      </w:r>
      <w:proofErr w:type="spellStart"/>
      <w:r w:rsidR="00BE7F07">
        <w:rPr>
          <w:b/>
          <w:bCs/>
        </w:rPr>
        <w:t>Crispino</w:t>
      </w:r>
      <w:proofErr w:type="spellEnd"/>
      <w:r w:rsidR="008104B0">
        <w:rPr>
          <w:b/>
          <w:bCs/>
        </w:rPr>
        <w:t xml:space="preserve"> approved</w:t>
      </w:r>
      <w:r w:rsidR="009618D2">
        <w:rPr>
          <w:b/>
          <w:bCs/>
        </w:rPr>
        <w:t xml:space="preserve"> </w:t>
      </w:r>
      <w:r w:rsidR="008104B0">
        <w:rPr>
          <w:b/>
          <w:bCs/>
        </w:rPr>
        <w:t xml:space="preserve">a resolution (16-008) authorizing </w:t>
      </w:r>
      <w:r w:rsidR="009618D2">
        <w:rPr>
          <w:b/>
          <w:bCs/>
        </w:rPr>
        <w:t xml:space="preserve"> the Executive Director and legal, upon receipt of a Scope of Servi</w:t>
      </w:r>
      <w:r w:rsidR="00C5484E">
        <w:rPr>
          <w:b/>
          <w:bCs/>
        </w:rPr>
        <w:t>ces, to negotiate and execute all documentation necessary for the Terrebonne Port Commission to enter into an agreement  with GIS for HNC Deepening Oversight and Reporting in the amount of $18,000 for 6 months. No opposition. Motion passed.</w:t>
      </w:r>
    </w:p>
    <w:p w:rsidR="00E458AF" w:rsidRPr="007F6BB3" w:rsidRDefault="002A4389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ind w:hanging="360"/>
        <w:rPr>
          <w:b/>
          <w:bCs/>
        </w:rPr>
      </w:pPr>
      <w:r w:rsidRPr="007F6BB3">
        <w:rPr>
          <w:b/>
          <w:bCs/>
        </w:rPr>
        <w:t>Cargo Reporting – No change since last report.</w:t>
      </w:r>
    </w:p>
    <w:p w:rsidR="00B4237F" w:rsidRDefault="00BD49D9" w:rsidP="006F06C1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ind w:hanging="360"/>
        <w:rPr>
          <w:b/>
          <w:bCs/>
        </w:rPr>
      </w:pPr>
      <w:r w:rsidRPr="007F6BB3">
        <w:rPr>
          <w:b/>
          <w:bCs/>
        </w:rPr>
        <w:t xml:space="preserve">    </w:t>
      </w:r>
      <w:r w:rsidR="002A4389" w:rsidRPr="007F6BB3">
        <w:rPr>
          <w:b/>
          <w:bCs/>
        </w:rPr>
        <w:t xml:space="preserve">Short Cut Canal Dredging </w:t>
      </w:r>
      <w:r w:rsidR="003A3B12" w:rsidRPr="007F6BB3">
        <w:rPr>
          <w:b/>
          <w:bCs/>
        </w:rPr>
        <w:t xml:space="preserve">and Navigation Aids (All South) </w:t>
      </w:r>
      <w:r w:rsidR="00890ACD">
        <w:rPr>
          <w:b/>
          <w:bCs/>
        </w:rPr>
        <w:t xml:space="preserve">– </w:t>
      </w:r>
    </w:p>
    <w:p w:rsidR="007B0474" w:rsidRDefault="007B0474" w:rsidP="007B0474">
      <w:p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ind w:left="2160"/>
        <w:rPr>
          <w:b/>
          <w:bCs/>
        </w:rPr>
      </w:pPr>
      <w:r>
        <w:rPr>
          <w:b/>
          <w:bCs/>
        </w:rPr>
        <w:t>(1)</w:t>
      </w:r>
      <w:r w:rsidR="008104B0">
        <w:rPr>
          <w:b/>
          <w:bCs/>
        </w:rPr>
        <w:t>A motion by Andrew Blanchard and sec</w:t>
      </w:r>
      <w:r w:rsidR="00B109ED">
        <w:rPr>
          <w:b/>
          <w:bCs/>
        </w:rPr>
        <w:t xml:space="preserve">onded by Chris </w:t>
      </w:r>
      <w:proofErr w:type="spellStart"/>
      <w:r w:rsidR="00B109ED">
        <w:rPr>
          <w:b/>
          <w:bCs/>
        </w:rPr>
        <w:t>Erny</w:t>
      </w:r>
      <w:proofErr w:type="spellEnd"/>
      <w:r w:rsidR="00B109ED">
        <w:rPr>
          <w:b/>
          <w:bCs/>
        </w:rPr>
        <w:t xml:space="preserve"> approved a</w:t>
      </w:r>
      <w:r w:rsidR="008104B0">
        <w:rPr>
          <w:b/>
          <w:bCs/>
        </w:rPr>
        <w:t xml:space="preserve"> resolution (16-009) approving the Certificate of Substantial Completion for Crosby Dredging, LLC. No opposition. Motion passed.</w:t>
      </w:r>
    </w:p>
    <w:p w:rsidR="008104B0" w:rsidRPr="007B0474" w:rsidRDefault="008104B0" w:rsidP="007B0474">
      <w:p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ind w:left="2160"/>
        <w:rPr>
          <w:b/>
          <w:bCs/>
        </w:rPr>
      </w:pPr>
      <w:r>
        <w:rPr>
          <w:b/>
          <w:bCs/>
        </w:rPr>
        <w:t>(2)A motion by Greg Landry and seconded by Andrew Blanchard approved a resolution (16-010) approving the final balancing change order (No.1). No opposition. Motion passed.</w:t>
      </w:r>
    </w:p>
    <w:p w:rsidR="00B4237F" w:rsidRPr="00887543" w:rsidRDefault="006F06C1" w:rsidP="006F06C1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ind w:hanging="360"/>
        <w:rPr>
          <w:b/>
          <w:bCs/>
        </w:rPr>
      </w:pPr>
      <w:r w:rsidRPr="00887543">
        <w:rPr>
          <w:b/>
          <w:bCs/>
        </w:rPr>
        <w:t xml:space="preserve">  </w:t>
      </w:r>
      <w:r w:rsidR="00B4237F" w:rsidRPr="00887543">
        <w:rPr>
          <w:b/>
          <w:bCs/>
        </w:rPr>
        <w:t>Logan Slip/Ea</w:t>
      </w:r>
      <w:r w:rsidR="006476C0" w:rsidRPr="00887543">
        <w:rPr>
          <w:b/>
          <w:bCs/>
        </w:rPr>
        <w:t>stern E</w:t>
      </w:r>
      <w:r w:rsidR="00E75727">
        <w:rPr>
          <w:b/>
          <w:bCs/>
        </w:rPr>
        <w:t xml:space="preserve">xpansion (CB&amp;I) – </w:t>
      </w:r>
      <w:r w:rsidR="001F54AD">
        <w:rPr>
          <w:b/>
          <w:bCs/>
        </w:rPr>
        <w:t xml:space="preserve">Nick </w:t>
      </w:r>
      <w:proofErr w:type="spellStart"/>
      <w:r w:rsidR="001F54AD">
        <w:rPr>
          <w:b/>
          <w:bCs/>
        </w:rPr>
        <w:t>Matherne</w:t>
      </w:r>
      <w:proofErr w:type="spellEnd"/>
      <w:r w:rsidR="001F54AD">
        <w:rPr>
          <w:b/>
          <w:bCs/>
        </w:rPr>
        <w:t xml:space="preserve"> with CB&amp;I reported they are working with the Corps regarding mitigation.</w:t>
      </w:r>
    </w:p>
    <w:p w:rsidR="00B4237F" w:rsidRPr="00887543" w:rsidRDefault="00BE43AC" w:rsidP="006F06C1">
      <w:pPr>
        <w:pStyle w:val="ListParagraph"/>
        <w:numPr>
          <w:ilvl w:val="2"/>
          <w:numId w:val="3"/>
        </w:numPr>
        <w:tabs>
          <w:tab w:val="left" w:pos="1905"/>
          <w:tab w:val="left" w:pos="1980"/>
          <w:tab w:val="left" w:pos="2070"/>
          <w:tab w:val="left" w:pos="2520"/>
          <w:tab w:val="left" w:pos="2625"/>
        </w:tabs>
        <w:ind w:hanging="360"/>
        <w:rPr>
          <w:b/>
          <w:bCs/>
        </w:rPr>
      </w:pPr>
      <w:proofErr w:type="spellStart"/>
      <w:r w:rsidRPr="00887543">
        <w:rPr>
          <w:b/>
          <w:bCs/>
        </w:rPr>
        <w:t>ThomaSea</w:t>
      </w:r>
      <w:proofErr w:type="spellEnd"/>
      <w:r w:rsidR="00B4237F" w:rsidRPr="00887543">
        <w:rPr>
          <w:b/>
          <w:bCs/>
        </w:rPr>
        <w:t xml:space="preserve"> Dry Dock</w:t>
      </w:r>
      <w:r w:rsidR="006476C0" w:rsidRPr="00887543">
        <w:rPr>
          <w:b/>
          <w:bCs/>
        </w:rPr>
        <w:t xml:space="preserve"> </w:t>
      </w:r>
      <w:r w:rsidR="001F54AD">
        <w:rPr>
          <w:b/>
          <w:bCs/>
        </w:rPr>
        <w:t>–</w:t>
      </w:r>
      <w:r w:rsidR="006F06C1" w:rsidRPr="00887543">
        <w:rPr>
          <w:b/>
          <w:bCs/>
        </w:rPr>
        <w:t xml:space="preserve"> </w:t>
      </w:r>
      <w:r w:rsidR="001F54AD">
        <w:rPr>
          <w:b/>
          <w:bCs/>
        </w:rPr>
        <w:t>All issues have been settled.</w:t>
      </w:r>
    </w:p>
    <w:p w:rsidR="00D94D89" w:rsidRPr="006F06C1" w:rsidRDefault="00EB63E2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 w:rsidRPr="00887543">
        <w:rPr>
          <w:b/>
          <w:bCs/>
        </w:rPr>
        <w:t>Terrebonne Port Munson Slip North West Expansion -</w:t>
      </w:r>
      <w:r w:rsidR="006F06C1" w:rsidRPr="00887543">
        <w:rPr>
          <w:b/>
          <w:bCs/>
        </w:rPr>
        <w:t xml:space="preserve"> No change since </w:t>
      </w:r>
      <w:r w:rsidR="003A3B12" w:rsidRPr="00887543">
        <w:rPr>
          <w:b/>
          <w:bCs/>
        </w:rPr>
        <w:t>l</w:t>
      </w:r>
      <w:r w:rsidRPr="00887543">
        <w:rPr>
          <w:b/>
          <w:bCs/>
        </w:rPr>
        <w:t>ast report.</w:t>
      </w:r>
    </w:p>
    <w:p w:rsidR="007C333C" w:rsidRDefault="00EB63E2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 w:rsidRPr="007C333C">
        <w:rPr>
          <w:b/>
          <w:bCs/>
        </w:rPr>
        <w:t>Terrebonne Port Intracoastal Earhart Drive –</w:t>
      </w:r>
      <w:r w:rsidR="007C333C">
        <w:rPr>
          <w:b/>
          <w:bCs/>
        </w:rPr>
        <w:t xml:space="preserve"> No change since last report.</w:t>
      </w:r>
    </w:p>
    <w:p w:rsidR="000F40D2" w:rsidRDefault="001F54AD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 xml:space="preserve">A motion by Steve </w:t>
      </w:r>
      <w:proofErr w:type="spellStart"/>
      <w:r>
        <w:rPr>
          <w:b/>
          <w:bCs/>
        </w:rPr>
        <w:t>Crispino</w:t>
      </w:r>
      <w:proofErr w:type="spellEnd"/>
      <w:r>
        <w:rPr>
          <w:b/>
          <w:bCs/>
        </w:rPr>
        <w:t xml:space="preserve"> and seconded by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</w:t>
      </w:r>
      <w:r w:rsidR="00894FA5">
        <w:rPr>
          <w:b/>
          <w:bCs/>
        </w:rPr>
        <w:t>approved a resolution (16-011) authorizing the termination of leases with Knight Well Services pending legal’s approval. No opposition. Motion passed.</w:t>
      </w:r>
    </w:p>
    <w:p w:rsidR="00894FA5" w:rsidRDefault="00894FA5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 xml:space="preserve">A motion by Dan Davis and seconded by Steve </w:t>
      </w:r>
      <w:proofErr w:type="spellStart"/>
      <w:r>
        <w:rPr>
          <w:b/>
          <w:bCs/>
        </w:rPr>
        <w:t>Crispino</w:t>
      </w:r>
      <w:proofErr w:type="spellEnd"/>
      <w:r>
        <w:rPr>
          <w:b/>
          <w:bCs/>
        </w:rPr>
        <w:t xml:space="preserve"> approved a resolution (16-012) authorizing the execution of a lease with LA machinery pending legal’s approval. No opposition. Motion passed.</w:t>
      </w:r>
    </w:p>
    <w:p w:rsidR="00C23E49" w:rsidRDefault="00C23E49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>Port Access Route – East Side (All South</w:t>
      </w:r>
      <w:proofErr w:type="gramStart"/>
      <w:r>
        <w:rPr>
          <w:b/>
          <w:bCs/>
        </w:rPr>
        <w:t>)-</w:t>
      </w:r>
      <w:proofErr w:type="gramEnd"/>
      <w:r>
        <w:rPr>
          <w:b/>
          <w:bCs/>
        </w:rPr>
        <w:t xml:space="preserve"> </w:t>
      </w:r>
      <w:r w:rsidR="00894FA5">
        <w:rPr>
          <w:b/>
          <w:bCs/>
        </w:rPr>
        <w:t>The survey is complete.</w:t>
      </w:r>
    </w:p>
    <w:p w:rsidR="00C23E49" w:rsidRDefault="00D617EB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 xml:space="preserve">A motion by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and seconded by Andrew Blanchard approved a resolution (16-013) authorizing the Executive Director and Legal to negotiate and execute all documentation necessary for the Terrebonne Port Commission to enter into an agreement with CB&amp;I for a General Engineering Services Agreement for $15,000 for 1 year. No opposition. Motion passed.</w:t>
      </w:r>
    </w:p>
    <w:p w:rsidR="00D617EB" w:rsidRDefault="00D617EB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>A call for Executive Session relating to Character, Competence, and Qualifications of the Port Staff was tabled by Edward Rome.</w:t>
      </w:r>
    </w:p>
    <w:p w:rsidR="0041222E" w:rsidRPr="0041222E" w:rsidRDefault="0041222E" w:rsidP="0041222E">
      <w:pPr>
        <w:tabs>
          <w:tab w:val="left" w:pos="1980"/>
          <w:tab w:val="left" w:pos="2070"/>
          <w:tab w:val="left" w:pos="2520"/>
        </w:tabs>
        <w:ind w:left="1800"/>
        <w:rPr>
          <w:b/>
          <w:bCs/>
        </w:rPr>
      </w:pPr>
    </w:p>
    <w:p w:rsidR="001178C6" w:rsidRDefault="001178C6" w:rsidP="001178C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 COMMITTEE REPORTS – None</w:t>
      </w:r>
    </w:p>
    <w:p w:rsidR="001178C6" w:rsidRPr="00C35276" w:rsidRDefault="006F06C1" w:rsidP="00C3527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C35276">
        <w:rPr>
          <w:b/>
          <w:bCs/>
        </w:rPr>
        <w:t>STAFF</w:t>
      </w:r>
      <w:r w:rsidR="00850252" w:rsidRPr="00C35276">
        <w:rPr>
          <w:b/>
          <w:bCs/>
        </w:rPr>
        <w:t xml:space="preserve"> REPORT </w:t>
      </w:r>
    </w:p>
    <w:p w:rsidR="00874C74" w:rsidRDefault="00D617EB" w:rsidP="00357B06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Reminder: Tier 2.1 Financial Disclosures due May 15,</w:t>
      </w:r>
      <w:r w:rsidR="00BE7F07">
        <w:rPr>
          <w:b/>
        </w:rPr>
        <w:t xml:space="preserve"> </w:t>
      </w:r>
      <w:r>
        <w:rPr>
          <w:b/>
        </w:rPr>
        <w:t>2016.</w:t>
      </w:r>
    </w:p>
    <w:p w:rsidR="00D617EB" w:rsidRDefault="00D617EB" w:rsidP="00357B06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David Raba</w:t>
      </w:r>
      <w:r w:rsidR="00357B06">
        <w:rPr>
          <w:b/>
        </w:rPr>
        <w:t>lais discussed the Going Public program.</w:t>
      </w:r>
    </w:p>
    <w:p w:rsidR="000F0BDF" w:rsidRDefault="0041222E" w:rsidP="00874C74">
      <w:pPr>
        <w:pStyle w:val="ListParagraph"/>
        <w:ind w:left="360"/>
        <w:rPr>
          <w:b/>
        </w:rPr>
      </w:pPr>
      <w:r w:rsidRPr="0041222E">
        <w:rPr>
          <w:b/>
        </w:rPr>
        <w:t xml:space="preserve"> </w:t>
      </w:r>
    </w:p>
    <w:p w:rsidR="00FF60C8" w:rsidRPr="000F0BDF" w:rsidRDefault="00FF60C8" w:rsidP="000F0BDF">
      <w:pPr>
        <w:rPr>
          <w:b/>
        </w:rPr>
      </w:pPr>
      <w:r w:rsidRPr="000F0BDF">
        <w:rPr>
          <w:b/>
        </w:rPr>
        <w:t xml:space="preserve">    </w:t>
      </w:r>
      <w:r w:rsidR="000F0BDF">
        <w:rPr>
          <w:b/>
        </w:rPr>
        <w:t xml:space="preserve">   </w:t>
      </w:r>
      <w:r w:rsidRPr="000F0BDF">
        <w:rPr>
          <w:b/>
        </w:rPr>
        <w:t xml:space="preserve"> IX. ADJOURNMENT</w:t>
      </w:r>
    </w:p>
    <w:p w:rsidR="00850252" w:rsidRPr="00FF60C8" w:rsidRDefault="00FF60C8" w:rsidP="00FF60C8">
      <w:pPr>
        <w:jc w:val="both"/>
        <w:rPr>
          <w:b/>
          <w:bCs/>
        </w:rPr>
      </w:pPr>
      <w:r>
        <w:rPr>
          <w:b/>
          <w:bCs/>
        </w:rPr>
        <w:t xml:space="preserve"> 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0F0BDF" w:rsidRDefault="000F0BDF" w:rsidP="007C333C">
      <w:pPr>
        <w:jc w:val="both"/>
        <w:rPr>
          <w:b/>
        </w:rPr>
      </w:pPr>
      <w:r>
        <w:rPr>
          <w:b/>
        </w:rPr>
        <w:t xml:space="preserve">                         </w:t>
      </w:r>
      <w:proofErr w:type="gramStart"/>
      <w:r>
        <w:rPr>
          <w:b/>
        </w:rPr>
        <w:t>a</w:t>
      </w:r>
      <w:r w:rsidR="00D43902">
        <w:rPr>
          <w:b/>
        </w:rPr>
        <w:t>djournment</w:t>
      </w:r>
      <w:proofErr w:type="gramEnd"/>
      <w:r w:rsidR="00D43902">
        <w:rPr>
          <w:b/>
        </w:rPr>
        <w:t xml:space="preserve"> by</w:t>
      </w:r>
      <w:r w:rsidR="00357B06">
        <w:rPr>
          <w:b/>
        </w:rPr>
        <w:t xml:space="preserve"> Steve </w:t>
      </w:r>
      <w:proofErr w:type="spellStart"/>
      <w:r w:rsidR="00357B06">
        <w:rPr>
          <w:b/>
        </w:rPr>
        <w:t>Crispino</w:t>
      </w:r>
      <w:proofErr w:type="spellEnd"/>
      <w:r w:rsidR="007C333C">
        <w:rPr>
          <w:b/>
        </w:rPr>
        <w:t xml:space="preserve"> an</w:t>
      </w:r>
      <w:r w:rsidR="00874C74">
        <w:rPr>
          <w:b/>
        </w:rPr>
        <w:t xml:space="preserve">d seconded by </w:t>
      </w:r>
      <w:r w:rsidR="00357B06">
        <w:rPr>
          <w:b/>
        </w:rPr>
        <w:t xml:space="preserve">Chris </w:t>
      </w:r>
      <w:proofErr w:type="spellStart"/>
      <w:r w:rsidR="00357B06">
        <w:rPr>
          <w:b/>
        </w:rPr>
        <w:t>Erny</w:t>
      </w:r>
      <w:proofErr w:type="spellEnd"/>
      <w:r w:rsidR="00874C74">
        <w:rPr>
          <w:b/>
        </w:rPr>
        <w:t>.</w:t>
      </w:r>
      <w:r w:rsidR="007C333C">
        <w:rPr>
          <w:b/>
        </w:rPr>
        <w:t xml:space="preserve"> No opposition. Motion</w:t>
      </w:r>
      <w:r>
        <w:rPr>
          <w:b/>
        </w:rPr>
        <w:t xml:space="preserve"> </w:t>
      </w:r>
    </w:p>
    <w:p w:rsidR="00454E41" w:rsidRPr="00FF60C8" w:rsidRDefault="000F0BDF" w:rsidP="007C333C">
      <w:pPr>
        <w:jc w:val="both"/>
        <w:rPr>
          <w:b/>
        </w:rPr>
      </w:pPr>
      <w:r>
        <w:rPr>
          <w:b/>
        </w:rPr>
        <w:t xml:space="preserve">                         </w:t>
      </w:r>
      <w:proofErr w:type="gramStart"/>
      <w:r>
        <w:rPr>
          <w:b/>
        </w:rPr>
        <w:t>passed</w:t>
      </w:r>
      <w:proofErr w:type="gramEnd"/>
      <w:r>
        <w:rPr>
          <w:b/>
        </w:rPr>
        <w:t xml:space="preserve">.       </w:t>
      </w:r>
    </w:p>
    <w:sectPr w:rsidR="00454E41" w:rsidRPr="00FF60C8" w:rsidSect="00F77E0B"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ED" w:rsidRDefault="00B109ED">
      <w:r>
        <w:separator/>
      </w:r>
    </w:p>
  </w:endnote>
  <w:endnote w:type="continuationSeparator" w:id="0">
    <w:p w:rsidR="00B109ED" w:rsidRDefault="00B10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ED" w:rsidRDefault="00B109E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ED" w:rsidRDefault="00B109ED">
      <w:r>
        <w:separator/>
      </w:r>
    </w:p>
  </w:footnote>
  <w:footnote w:type="continuationSeparator" w:id="0">
    <w:p w:rsidR="00B109ED" w:rsidRDefault="00B10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ED" w:rsidRDefault="00B109ED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B109ED" w:rsidRDefault="00B109ED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B109ED" w:rsidRDefault="00B109E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7810E3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F379D0"/>
    <w:rsid w:val="00000E39"/>
    <w:rsid w:val="0000182E"/>
    <w:rsid w:val="00001C0A"/>
    <w:rsid w:val="0001017D"/>
    <w:rsid w:val="00010990"/>
    <w:rsid w:val="000203BA"/>
    <w:rsid w:val="0002104C"/>
    <w:rsid w:val="00043DBC"/>
    <w:rsid w:val="000553FA"/>
    <w:rsid w:val="00057A5C"/>
    <w:rsid w:val="00061AC9"/>
    <w:rsid w:val="00065B73"/>
    <w:rsid w:val="00070055"/>
    <w:rsid w:val="00073383"/>
    <w:rsid w:val="00080B33"/>
    <w:rsid w:val="0009415C"/>
    <w:rsid w:val="00094FC7"/>
    <w:rsid w:val="0009692A"/>
    <w:rsid w:val="000A081D"/>
    <w:rsid w:val="000B1CAD"/>
    <w:rsid w:val="000B48DB"/>
    <w:rsid w:val="000C0EFE"/>
    <w:rsid w:val="000C1DD2"/>
    <w:rsid w:val="000C50B4"/>
    <w:rsid w:val="000C5A66"/>
    <w:rsid w:val="000C60E7"/>
    <w:rsid w:val="000C6E99"/>
    <w:rsid w:val="000C6F93"/>
    <w:rsid w:val="000D2404"/>
    <w:rsid w:val="000E1B51"/>
    <w:rsid w:val="000E2D6F"/>
    <w:rsid w:val="000E3336"/>
    <w:rsid w:val="000E577E"/>
    <w:rsid w:val="000E72DD"/>
    <w:rsid w:val="000E79BA"/>
    <w:rsid w:val="000F0232"/>
    <w:rsid w:val="000F0BDF"/>
    <w:rsid w:val="000F31A3"/>
    <w:rsid w:val="000F40D2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475E"/>
    <w:rsid w:val="001567FB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62E7"/>
    <w:rsid w:val="001C0D7B"/>
    <w:rsid w:val="001C0DD9"/>
    <w:rsid w:val="001C3993"/>
    <w:rsid w:val="001C4D5F"/>
    <w:rsid w:val="001D448C"/>
    <w:rsid w:val="001D50F7"/>
    <w:rsid w:val="001E4657"/>
    <w:rsid w:val="001E5690"/>
    <w:rsid w:val="001F0D63"/>
    <w:rsid w:val="001F54AD"/>
    <w:rsid w:val="002011CF"/>
    <w:rsid w:val="002011E3"/>
    <w:rsid w:val="00201B98"/>
    <w:rsid w:val="00210675"/>
    <w:rsid w:val="002107BE"/>
    <w:rsid w:val="0021298A"/>
    <w:rsid w:val="00215536"/>
    <w:rsid w:val="002224C6"/>
    <w:rsid w:val="0022687F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80919"/>
    <w:rsid w:val="002810A1"/>
    <w:rsid w:val="00282777"/>
    <w:rsid w:val="002861D5"/>
    <w:rsid w:val="00287272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3DFE"/>
    <w:rsid w:val="002B3F2F"/>
    <w:rsid w:val="002B4D6B"/>
    <w:rsid w:val="002B6A83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39AA"/>
    <w:rsid w:val="002F588D"/>
    <w:rsid w:val="00303448"/>
    <w:rsid w:val="00305A3F"/>
    <w:rsid w:val="003072BC"/>
    <w:rsid w:val="00312ED8"/>
    <w:rsid w:val="00315E83"/>
    <w:rsid w:val="00317A2A"/>
    <w:rsid w:val="00324A95"/>
    <w:rsid w:val="003252AE"/>
    <w:rsid w:val="00327631"/>
    <w:rsid w:val="00330455"/>
    <w:rsid w:val="003327A9"/>
    <w:rsid w:val="00335FF4"/>
    <w:rsid w:val="00336619"/>
    <w:rsid w:val="00336990"/>
    <w:rsid w:val="00344460"/>
    <w:rsid w:val="003564F4"/>
    <w:rsid w:val="00356520"/>
    <w:rsid w:val="003573B9"/>
    <w:rsid w:val="00357B06"/>
    <w:rsid w:val="00371694"/>
    <w:rsid w:val="00375133"/>
    <w:rsid w:val="00380D7B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4877"/>
    <w:rsid w:val="003B534A"/>
    <w:rsid w:val="003B7447"/>
    <w:rsid w:val="003C4330"/>
    <w:rsid w:val="003C464C"/>
    <w:rsid w:val="003C52D8"/>
    <w:rsid w:val="003D2712"/>
    <w:rsid w:val="003D4C23"/>
    <w:rsid w:val="003D7380"/>
    <w:rsid w:val="003D79E8"/>
    <w:rsid w:val="003F4912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40AD6"/>
    <w:rsid w:val="00440BFE"/>
    <w:rsid w:val="00442837"/>
    <w:rsid w:val="004502F5"/>
    <w:rsid w:val="00450D05"/>
    <w:rsid w:val="00452250"/>
    <w:rsid w:val="0045275E"/>
    <w:rsid w:val="004539A2"/>
    <w:rsid w:val="00454E41"/>
    <w:rsid w:val="0045651B"/>
    <w:rsid w:val="00456B65"/>
    <w:rsid w:val="00457B58"/>
    <w:rsid w:val="00460366"/>
    <w:rsid w:val="00471DD7"/>
    <w:rsid w:val="00474FBD"/>
    <w:rsid w:val="0047775F"/>
    <w:rsid w:val="00483429"/>
    <w:rsid w:val="004843A2"/>
    <w:rsid w:val="004930EB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70E5"/>
    <w:rsid w:val="004E0B9E"/>
    <w:rsid w:val="004E1052"/>
    <w:rsid w:val="004E1A1F"/>
    <w:rsid w:val="004E1CE8"/>
    <w:rsid w:val="004E352D"/>
    <w:rsid w:val="004E3D76"/>
    <w:rsid w:val="004E5FDF"/>
    <w:rsid w:val="004F232D"/>
    <w:rsid w:val="004F63E9"/>
    <w:rsid w:val="004F7539"/>
    <w:rsid w:val="00501AAC"/>
    <w:rsid w:val="00501AD7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456E"/>
    <w:rsid w:val="0053629A"/>
    <w:rsid w:val="005364B5"/>
    <w:rsid w:val="0054421E"/>
    <w:rsid w:val="005606E2"/>
    <w:rsid w:val="005611FD"/>
    <w:rsid w:val="00561368"/>
    <w:rsid w:val="005636BF"/>
    <w:rsid w:val="005709A3"/>
    <w:rsid w:val="00576864"/>
    <w:rsid w:val="00577B4F"/>
    <w:rsid w:val="00582981"/>
    <w:rsid w:val="0058724D"/>
    <w:rsid w:val="00587481"/>
    <w:rsid w:val="005920E9"/>
    <w:rsid w:val="00592204"/>
    <w:rsid w:val="005929B1"/>
    <w:rsid w:val="00596FD2"/>
    <w:rsid w:val="005A03C3"/>
    <w:rsid w:val="005A089C"/>
    <w:rsid w:val="005A255C"/>
    <w:rsid w:val="005A36B6"/>
    <w:rsid w:val="005A72FB"/>
    <w:rsid w:val="005C2130"/>
    <w:rsid w:val="005C75EA"/>
    <w:rsid w:val="005D28D5"/>
    <w:rsid w:val="005D783E"/>
    <w:rsid w:val="005E314F"/>
    <w:rsid w:val="005E359B"/>
    <w:rsid w:val="005F1C5F"/>
    <w:rsid w:val="005F3F7E"/>
    <w:rsid w:val="005F4269"/>
    <w:rsid w:val="005F5ED2"/>
    <w:rsid w:val="00613681"/>
    <w:rsid w:val="00617066"/>
    <w:rsid w:val="00622BB8"/>
    <w:rsid w:val="0062465C"/>
    <w:rsid w:val="0062776A"/>
    <w:rsid w:val="006313E4"/>
    <w:rsid w:val="00633428"/>
    <w:rsid w:val="00635429"/>
    <w:rsid w:val="00644119"/>
    <w:rsid w:val="006476C0"/>
    <w:rsid w:val="0065391F"/>
    <w:rsid w:val="00653D3F"/>
    <w:rsid w:val="006545D0"/>
    <w:rsid w:val="00654DA2"/>
    <w:rsid w:val="00666F07"/>
    <w:rsid w:val="00671376"/>
    <w:rsid w:val="00672D4E"/>
    <w:rsid w:val="00672ED9"/>
    <w:rsid w:val="00681413"/>
    <w:rsid w:val="00681451"/>
    <w:rsid w:val="00684D77"/>
    <w:rsid w:val="006879AA"/>
    <w:rsid w:val="006921EB"/>
    <w:rsid w:val="00692CBD"/>
    <w:rsid w:val="00695D28"/>
    <w:rsid w:val="00697C24"/>
    <w:rsid w:val="006A182F"/>
    <w:rsid w:val="006A2993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1ED3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696D"/>
    <w:rsid w:val="007931CB"/>
    <w:rsid w:val="007A243F"/>
    <w:rsid w:val="007B0474"/>
    <w:rsid w:val="007B1EB5"/>
    <w:rsid w:val="007C1B8E"/>
    <w:rsid w:val="007C333C"/>
    <w:rsid w:val="007D0636"/>
    <w:rsid w:val="007D2550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BEC"/>
    <w:rsid w:val="00836A11"/>
    <w:rsid w:val="00840EAA"/>
    <w:rsid w:val="00850252"/>
    <w:rsid w:val="00851EAA"/>
    <w:rsid w:val="00855B45"/>
    <w:rsid w:val="0086255C"/>
    <w:rsid w:val="00862BD8"/>
    <w:rsid w:val="00863C2B"/>
    <w:rsid w:val="00863E6E"/>
    <w:rsid w:val="0086686F"/>
    <w:rsid w:val="00874C6A"/>
    <w:rsid w:val="00874C74"/>
    <w:rsid w:val="00877C8B"/>
    <w:rsid w:val="008815ED"/>
    <w:rsid w:val="00887543"/>
    <w:rsid w:val="008902BD"/>
    <w:rsid w:val="00890ACD"/>
    <w:rsid w:val="00893D38"/>
    <w:rsid w:val="00894FA5"/>
    <w:rsid w:val="008A041F"/>
    <w:rsid w:val="008B361C"/>
    <w:rsid w:val="008B3879"/>
    <w:rsid w:val="008B4DAE"/>
    <w:rsid w:val="008B7B8E"/>
    <w:rsid w:val="008C0870"/>
    <w:rsid w:val="008C3C12"/>
    <w:rsid w:val="008C4A65"/>
    <w:rsid w:val="008D1DA1"/>
    <w:rsid w:val="008D2A14"/>
    <w:rsid w:val="008D4CC5"/>
    <w:rsid w:val="008D5891"/>
    <w:rsid w:val="008D7576"/>
    <w:rsid w:val="008E7B97"/>
    <w:rsid w:val="008F687E"/>
    <w:rsid w:val="0090523E"/>
    <w:rsid w:val="009134B6"/>
    <w:rsid w:val="00913E34"/>
    <w:rsid w:val="0091536A"/>
    <w:rsid w:val="00917190"/>
    <w:rsid w:val="009207DD"/>
    <w:rsid w:val="009214D6"/>
    <w:rsid w:val="00921C74"/>
    <w:rsid w:val="00922A26"/>
    <w:rsid w:val="00922C65"/>
    <w:rsid w:val="009234EA"/>
    <w:rsid w:val="00923E6A"/>
    <w:rsid w:val="009270D4"/>
    <w:rsid w:val="009464F9"/>
    <w:rsid w:val="00946E0A"/>
    <w:rsid w:val="00953789"/>
    <w:rsid w:val="00954F85"/>
    <w:rsid w:val="0096150D"/>
    <w:rsid w:val="009618D2"/>
    <w:rsid w:val="00966427"/>
    <w:rsid w:val="0096647A"/>
    <w:rsid w:val="00975551"/>
    <w:rsid w:val="00975645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2D53"/>
    <w:rsid w:val="009C46BF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A0CCF"/>
    <w:rsid w:val="00AA26EB"/>
    <w:rsid w:val="00AB1084"/>
    <w:rsid w:val="00AC0568"/>
    <w:rsid w:val="00AC491E"/>
    <w:rsid w:val="00AC5C23"/>
    <w:rsid w:val="00AD1436"/>
    <w:rsid w:val="00AD1A7A"/>
    <w:rsid w:val="00AD32BE"/>
    <w:rsid w:val="00AD38F2"/>
    <w:rsid w:val="00AD4047"/>
    <w:rsid w:val="00AE0C3F"/>
    <w:rsid w:val="00AE19E9"/>
    <w:rsid w:val="00AE2135"/>
    <w:rsid w:val="00AF13D7"/>
    <w:rsid w:val="00AF212C"/>
    <w:rsid w:val="00AF2B99"/>
    <w:rsid w:val="00B03BD2"/>
    <w:rsid w:val="00B073E9"/>
    <w:rsid w:val="00B07C45"/>
    <w:rsid w:val="00B109ED"/>
    <w:rsid w:val="00B11521"/>
    <w:rsid w:val="00B12F24"/>
    <w:rsid w:val="00B13294"/>
    <w:rsid w:val="00B16242"/>
    <w:rsid w:val="00B23D38"/>
    <w:rsid w:val="00B2514F"/>
    <w:rsid w:val="00B31EBC"/>
    <w:rsid w:val="00B330D9"/>
    <w:rsid w:val="00B36845"/>
    <w:rsid w:val="00B37BFF"/>
    <w:rsid w:val="00B408D3"/>
    <w:rsid w:val="00B4132D"/>
    <w:rsid w:val="00B4237F"/>
    <w:rsid w:val="00B4409E"/>
    <w:rsid w:val="00B45D31"/>
    <w:rsid w:val="00B50D74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D89"/>
    <w:rsid w:val="00BC42A6"/>
    <w:rsid w:val="00BC7501"/>
    <w:rsid w:val="00BD49D9"/>
    <w:rsid w:val="00BD5941"/>
    <w:rsid w:val="00BE1033"/>
    <w:rsid w:val="00BE43AC"/>
    <w:rsid w:val="00BE7F07"/>
    <w:rsid w:val="00BF25A3"/>
    <w:rsid w:val="00BF3535"/>
    <w:rsid w:val="00BF3E22"/>
    <w:rsid w:val="00C006AB"/>
    <w:rsid w:val="00C01E32"/>
    <w:rsid w:val="00C033A4"/>
    <w:rsid w:val="00C107B0"/>
    <w:rsid w:val="00C1115F"/>
    <w:rsid w:val="00C12BF8"/>
    <w:rsid w:val="00C14B24"/>
    <w:rsid w:val="00C22C88"/>
    <w:rsid w:val="00C23E49"/>
    <w:rsid w:val="00C266C9"/>
    <w:rsid w:val="00C31E0C"/>
    <w:rsid w:val="00C35276"/>
    <w:rsid w:val="00C41824"/>
    <w:rsid w:val="00C52973"/>
    <w:rsid w:val="00C5484E"/>
    <w:rsid w:val="00C554DF"/>
    <w:rsid w:val="00C57095"/>
    <w:rsid w:val="00C72774"/>
    <w:rsid w:val="00C77BC7"/>
    <w:rsid w:val="00C804EF"/>
    <w:rsid w:val="00C80568"/>
    <w:rsid w:val="00C8354E"/>
    <w:rsid w:val="00C863C2"/>
    <w:rsid w:val="00C92500"/>
    <w:rsid w:val="00C93FB0"/>
    <w:rsid w:val="00C96DE3"/>
    <w:rsid w:val="00C97A63"/>
    <w:rsid w:val="00CA0A28"/>
    <w:rsid w:val="00CA228A"/>
    <w:rsid w:val="00CB1867"/>
    <w:rsid w:val="00CB2181"/>
    <w:rsid w:val="00CB6BCC"/>
    <w:rsid w:val="00CC04E3"/>
    <w:rsid w:val="00CC5D71"/>
    <w:rsid w:val="00CC5D99"/>
    <w:rsid w:val="00CC7803"/>
    <w:rsid w:val="00CD040D"/>
    <w:rsid w:val="00CD5337"/>
    <w:rsid w:val="00CE0AFB"/>
    <w:rsid w:val="00CE2D8A"/>
    <w:rsid w:val="00CF128B"/>
    <w:rsid w:val="00CF7F8B"/>
    <w:rsid w:val="00D023F0"/>
    <w:rsid w:val="00D0562A"/>
    <w:rsid w:val="00D06813"/>
    <w:rsid w:val="00D14CC4"/>
    <w:rsid w:val="00D14E2A"/>
    <w:rsid w:val="00D164E9"/>
    <w:rsid w:val="00D16B59"/>
    <w:rsid w:val="00D20707"/>
    <w:rsid w:val="00D20D46"/>
    <w:rsid w:val="00D219C2"/>
    <w:rsid w:val="00D22984"/>
    <w:rsid w:val="00D32197"/>
    <w:rsid w:val="00D324DB"/>
    <w:rsid w:val="00D339A4"/>
    <w:rsid w:val="00D41084"/>
    <w:rsid w:val="00D43303"/>
    <w:rsid w:val="00D43902"/>
    <w:rsid w:val="00D46AFD"/>
    <w:rsid w:val="00D528B3"/>
    <w:rsid w:val="00D52A59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915CF"/>
    <w:rsid w:val="00D94D89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3875"/>
    <w:rsid w:val="00DE56B5"/>
    <w:rsid w:val="00DE73A0"/>
    <w:rsid w:val="00DF0254"/>
    <w:rsid w:val="00DF6509"/>
    <w:rsid w:val="00E04982"/>
    <w:rsid w:val="00E05130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2FBE"/>
    <w:rsid w:val="00E9490B"/>
    <w:rsid w:val="00E95AB0"/>
    <w:rsid w:val="00EA16CC"/>
    <w:rsid w:val="00EA3494"/>
    <w:rsid w:val="00EB1D89"/>
    <w:rsid w:val="00EB5465"/>
    <w:rsid w:val="00EB63E2"/>
    <w:rsid w:val="00EB6E33"/>
    <w:rsid w:val="00EB7E33"/>
    <w:rsid w:val="00ED238A"/>
    <w:rsid w:val="00ED676C"/>
    <w:rsid w:val="00EE2D87"/>
    <w:rsid w:val="00EE65F5"/>
    <w:rsid w:val="00EE7366"/>
    <w:rsid w:val="00EF4948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44A45"/>
    <w:rsid w:val="00F532CC"/>
    <w:rsid w:val="00F62994"/>
    <w:rsid w:val="00F74BA2"/>
    <w:rsid w:val="00F77E0B"/>
    <w:rsid w:val="00F82212"/>
    <w:rsid w:val="00F84AAC"/>
    <w:rsid w:val="00F944FA"/>
    <w:rsid w:val="00F94D18"/>
    <w:rsid w:val="00F960BE"/>
    <w:rsid w:val="00FA221A"/>
    <w:rsid w:val="00FA4C54"/>
    <w:rsid w:val="00FB31FC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7A25F-C5A3-49BE-9AFE-763B77D2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23</TotalTime>
  <Pages>2</Pages>
  <Words>726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lhanks</cp:lastModifiedBy>
  <cp:revision>5</cp:revision>
  <cp:lastPrinted>2016-02-16T15:59:00Z</cp:lastPrinted>
  <dcterms:created xsi:type="dcterms:W3CDTF">2016-04-20T15:56:00Z</dcterms:created>
  <dcterms:modified xsi:type="dcterms:W3CDTF">2016-05-19T13:46:00Z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